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8F" w:rsidRDefault="005C258F" w:rsidP="0040281C">
      <w:pPr>
        <w:shd w:val="clear" w:color="auto" w:fill="FFFFFF"/>
        <w:spacing w:before="24" w:line="230" w:lineRule="exact"/>
        <w:ind w:right="-17"/>
        <w:jc w:val="center"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РОССИЙСКАЯ ФЕДЕРАЦИЯ</w:t>
      </w:r>
    </w:p>
    <w:p w:rsidR="005C258F" w:rsidRDefault="005C258F" w:rsidP="0040281C">
      <w:pPr>
        <w:shd w:val="clear" w:color="auto" w:fill="FFFFFF"/>
        <w:tabs>
          <w:tab w:val="left" w:pos="9622"/>
        </w:tabs>
        <w:spacing w:line="230" w:lineRule="exact"/>
        <w:ind w:right="-17"/>
        <w:jc w:val="center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ИРКУТСКАЯ ОБЛАСТЬ</w:t>
      </w:r>
    </w:p>
    <w:p w:rsidR="005C258F" w:rsidRDefault="005C258F" w:rsidP="0040281C">
      <w:pPr>
        <w:shd w:val="clear" w:color="auto" w:fill="FFFFFF"/>
        <w:spacing w:line="230" w:lineRule="exact"/>
        <w:ind w:right="-17"/>
        <w:jc w:val="center"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      НИЖНЕУДИНСКИЙ РАЙОН</w:t>
      </w:r>
      <w:r>
        <w:rPr>
          <w:b/>
          <w:bCs/>
          <w:color w:val="000000"/>
          <w:spacing w:val="6"/>
          <w:sz w:val="24"/>
          <w:szCs w:val="24"/>
        </w:rPr>
        <w:tab/>
      </w:r>
    </w:p>
    <w:p w:rsidR="005C258F" w:rsidRDefault="005C258F" w:rsidP="0040281C">
      <w:pPr>
        <w:shd w:val="clear" w:color="auto" w:fill="FFFFFF"/>
        <w:spacing w:line="230" w:lineRule="exact"/>
        <w:ind w:right="-17"/>
        <w:jc w:val="center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АДМИНИСТРАЦИЯ</w:t>
      </w:r>
    </w:p>
    <w:p w:rsidR="005C258F" w:rsidRPr="00356BA6" w:rsidRDefault="005C258F" w:rsidP="0040281C">
      <w:pPr>
        <w:shd w:val="clear" w:color="auto" w:fill="FFFFFF"/>
        <w:tabs>
          <w:tab w:val="left" w:pos="9622"/>
        </w:tabs>
        <w:spacing w:line="230" w:lineRule="exact"/>
        <w:ind w:right="-17"/>
        <w:jc w:val="center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  <w:lang w:val="en-US"/>
        </w:rPr>
        <w:t>ТОФАЛАРСКОГО</w:t>
      </w:r>
    </w:p>
    <w:p w:rsidR="005C258F" w:rsidRDefault="005C258F" w:rsidP="0040281C">
      <w:pPr>
        <w:shd w:val="clear" w:color="auto" w:fill="FFFFFF"/>
        <w:tabs>
          <w:tab w:val="left" w:pos="9622"/>
        </w:tabs>
        <w:spacing w:line="230" w:lineRule="exact"/>
        <w:ind w:right="-17"/>
        <w:jc w:val="center"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МУНИЦИПАЛЬНОГО ОБРАЗОВАНИЯ</w:t>
      </w:r>
    </w:p>
    <w:p w:rsidR="005C258F" w:rsidRDefault="005C258F" w:rsidP="0040281C">
      <w:pPr>
        <w:shd w:val="clear" w:color="auto" w:fill="FFFFFF"/>
        <w:spacing w:line="230" w:lineRule="exact"/>
        <w:ind w:right="-17"/>
        <w:jc w:val="center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АДМИНИСТРАЦИЯ СЕЛЬСКОГО ПОСЕЛЕНИЯ</w:t>
      </w:r>
    </w:p>
    <w:p w:rsidR="005C258F" w:rsidRDefault="005C258F" w:rsidP="0040281C">
      <w:pPr>
        <w:shd w:val="clear" w:color="auto" w:fill="FFFFFF"/>
        <w:spacing w:line="230" w:lineRule="exact"/>
        <w:ind w:right="-17"/>
        <w:jc w:val="center"/>
        <w:rPr>
          <w:b/>
          <w:bCs/>
        </w:rPr>
      </w:pPr>
      <w:r>
        <w:rPr>
          <w:b/>
          <w:bCs/>
          <w:color w:val="000000"/>
          <w:spacing w:val="3"/>
          <w:sz w:val="24"/>
          <w:szCs w:val="24"/>
        </w:rPr>
        <w:t>РАСПОРЯЖЕНИЕ</w:t>
      </w:r>
      <w:r>
        <w:rPr>
          <w:rFonts w:ascii="Arial" w:hAnsi="Arial" w:cs="Arial"/>
          <w:b/>
          <w:bCs/>
        </w:rPr>
        <w:br/>
      </w:r>
      <w:r>
        <w:rPr>
          <w:b/>
          <w:bCs/>
        </w:rPr>
        <w:t xml:space="preserve">*   *   *  *  *  *  *  *  *  *  *  *  *  *  *  *  *  *  *  *  *  *  *  *  *  *  *  *  *  *  *  *  *  *  *  *  *  *  *  *  *  *  *  *  *  *  </w:t>
      </w:r>
    </w:p>
    <w:p w:rsidR="005C258F" w:rsidRDefault="005C258F" w:rsidP="0040281C">
      <w:pPr>
        <w:shd w:val="clear" w:color="auto" w:fill="FFFFFF"/>
        <w:spacing w:line="230" w:lineRule="exact"/>
        <w:ind w:right="-17"/>
        <w:rPr>
          <w:sz w:val="22"/>
          <w:szCs w:val="22"/>
        </w:rPr>
      </w:pPr>
      <w:r>
        <w:rPr>
          <w:sz w:val="22"/>
          <w:szCs w:val="22"/>
        </w:rPr>
        <w:t>с. Алыгджер, ул. Советская 2                                                        тел.2-13-30</w:t>
      </w:r>
    </w:p>
    <w:p w:rsidR="005C258F" w:rsidRDefault="005C258F" w:rsidP="0040281C">
      <w:pPr>
        <w:shd w:val="clear" w:color="auto" w:fill="FFFFFF"/>
        <w:spacing w:line="230" w:lineRule="exact"/>
        <w:ind w:right="-17"/>
        <w:rPr>
          <w:rFonts w:ascii="Arial" w:hAnsi="Arial" w:cs="Arial"/>
        </w:rPr>
      </w:pPr>
    </w:p>
    <w:p w:rsidR="005C258F" w:rsidRDefault="005C258F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  <w:r>
        <w:rPr>
          <w:rFonts w:ascii="Arial" w:hAnsi="Arial" w:cs="Arial"/>
        </w:rPr>
        <w:t xml:space="preserve"> </w:t>
      </w:r>
      <w:r>
        <w:rPr>
          <w:sz w:val="24"/>
          <w:szCs w:val="24"/>
        </w:rPr>
        <w:t>«4» июля 2018 г.                                       № 10</w:t>
      </w:r>
    </w:p>
    <w:p w:rsidR="005C258F" w:rsidRDefault="005C258F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</w:p>
    <w:p w:rsidR="005C258F" w:rsidRDefault="005C258F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</w:p>
    <w:p w:rsidR="005C258F" w:rsidRDefault="005C258F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  <w:r>
        <w:rPr>
          <w:sz w:val="24"/>
          <w:szCs w:val="24"/>
        </w:rPr>
        <w:t>«Об утверждении перечня организаций имеющихся</w:t>
      </w:r>
    </w:p>
    <w:p w:rsidR="005C258F" w:rsidRDefault="005C258F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  <w:r>
        <w:rPr>
          <w:sz w:val="24"/>
          <w:szCs w:val="24"/>
        </w:rPr>
        <w:t xml:space="preserve">на территории Тофаларского муниципального </w:t>
      </w:r>
    </w:p>
    <w:p w:rsidR="005C258F" w:rsidRDefault="005C258F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  <w:r>
        <w:rPr>
          <w:sz w:val="24"/>
          <w:szCs w:val="24"/>
        </w:rPr>
        <w:t>образования, для отбывания наказания в виде</w:t>
      </w:r>
    </w:p>
    <w:p w:rsidR="005C258F" w:rsidRDefault="005C258F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  <w:r>
        <w:rPr>
          <w:sz w:val="24"/>
          <w:szCs w:val="24"/>
        </w:rPr>
        <w:t>исправительных и обязательных работ на 2018 год»</w:t>
      </w:r>
    </w:p>
    <w:p w:rsidR="005C258F" w:rsidRDefault="005C258F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</w:p>
    <w:p w:rsidR="005C258F" w:rsidRDefault="005C258F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</w:p>
    <w:p w:rsidR="005C258F" w:rsidRDefault="005C258F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</w:p>
    <w:p w:rsidR="005C258F" w:rsidRDefault="005C258F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</w:p>
    <w:p w:rsidR="005C258F" w:rsidRDefault="005C258F" w:rsidP="00356BA6">
      <w:pPr>
        <w:shd w:val="clear" w:color="auto" w:fill="FFFFFF"/>
        <w:spacing w:line="230" w:lineRule="exact"/>
        <w:ind w:right="-17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перечень организаций имеющихся на территории Тофаларского муниципального образования, для отбывания наказания в виде исправительных и обязательных работ на 2018год (прилагается).</w:t>
      </w:r>
    </w:p>
    <w:p w:rsidR="005C258F" w:rsidRDefault="005C258F" w:rsidP="0040281C">
      <w:pPr>
        <w:shd w:val="clear" w:color="auto" w:fill="FFFFFF"/>
        <w:spacing w:line="230" w:lineRule="exact"/>
        <w:ind w:right="-17"/>
        <w:jc w:val="both"/>
        <w:rPr>
          <w:sz w:val="24"/>
          <w:szCs w:val="24"/>
        </w:rPr>
      </w:pPr>
    </w:p>
    <w:p w:rsidR="005C258F" w:rsidRDefault="005C258F" w:rsidP="0040281C">
      <w:pPr>
        <w:shd w:val="clear" w:color="auto" w:fill="FFFFFF"/>
        <w:spacing w:line="230" w:lineRule="exact"/>
        <w:ind w:right="-17"/>
        <w:jc w:val="both"/>
        <w:rPr>
          <w:sz w:val="24"/>
          <w:szCs w:val="24"/>
        </w:rPr>
      </w:pPr>
    </w:p>
    <w:p w:rsidR="005C258F" w:rsidRDefault="005C258F" w:rsidP="0040281C">
      <w:pPr>
        <w:shd w:val="clear" w:color="auto" w:fill="FFFFFF"/>
        <w:spacing w:line="230" w:lineRule="exact"/>
        <w:ind w:right="-17"/>
        <w:jc w:val="both"/>
        <w:rPr>
          <w:sz w:val="24"/>
          <w:szCs w:val="24"/>
        </w:rPr>
      </w:pPr>
    </w:p>
    <w:p w:rsidR="005C258F" w:rsidRDefault="005C258F" w:rsidP="0040281C">
      <w:pPr>
        <w:shd w:val="clear" w:color="auto" w:fill="FFFFFF"/>
        <w:spacing w:line="230" w:lineRule="exact"/>
        <w:ind w:right="-17"/>
        <w:jc w:val="both"/>
        <w:rPr>
          <w:sz w:val="24"/>
          <w:szCs w:val="24"/>
        </w:rPr>
      </w:pPr>
    </w:p>
    <w:p w:rsidR="005C258F" w:rsidRDefault="005C258F" w:rsidP="0040281C">
      <w:pPr>
        <w:shd w:val="clear" w:color="auto" w:fill="FFFFFF"/>
        <w:spacing w:line="230" w:lineRule="exact"/>
        <w:ind w:right="-17"/>
        <w:jc w:val="both"/>
        <w:rPr>
          <w:sz w:val="24"/>
          <w:szCs w:val="24"/>
        </w:rPr>
      </w:pPr>
    </w:p>
    <w:p w:rsidR="005C258F" w:rsidRDefault="005C258F" w:rsidP="0040281C">
      <w:pPr>
        <w:shd w:val="clear" w:color="auto" w:fill="FFFFFF"/>
        <w:spacing w:line="230" w:lineRule="exact"/>
        <w:ind w:right="-17"/>
        <w:jc w:val="both"/>
        <w:rPr>
          <w:sz w:val="24"/>
          <w:szCs w:val="24"/>
        </w:rPr>
      </w:pPr>
      <w:r>
        <w:rPr>
          <w:sz w:val="24"/>
          <w:szCs w:val="24"/>
        </w:rPr>
        <w:t>Глава Тофаларского</w:t>
      </w:r>
    </w:p>
    <w:p w:rsidR="005C258F" w:rsidRPr="00356BA6" w:rsidRDefault="005C258F" w:rsidP="0040281C">
      <w:pPr>
        <w:shd w:val="clear" w:color="auto" w:fill="FFFFFF"/>
        <w:spacing w:line="230" w:lineRule="exact"/>
        <w:ind w:right="-1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</w:t>
      </w:r>
      <w:r>
        <w:rPr>
          <w:sz w:val="24"/>
          <w:szCs w:val="24"/>
        </w:rPr>
        <w:tab/>
        <w:t>В.А. Лобченко</w:t>
      </w:r>
      <w:r>
        <w:rPr>
          <w:rFonts w:ascii="Arial" w:hAnsi="Arial" w:cs="Arial"/>
        </w:rPr>
        <w:t xml:space="preserve">  </w:t>
      </w:r>
    </w:p>
    <w:p w:rsidR="005C258F" w:rsidRDefault="005C258F" w:rsidP="0040281C">
      <w:pPr>
        <w:shd w:val="clear" w:color="auto" w:fill="FFFFFF"/>
        <w:spacing w:line="230" w:lineRule="exact"/>
        <w:ind w:right="-17"/>
        <w:jc w:val="both"/>
        <w:rPr>
          <w:rFonts w:ascii="Arial" w:hAnsi="Arial" w:cs="Arial"/>
        </w:rPr>
      </w:pPr>
    </w:p>
    <w:p w:rsidR="005C258F" w:rsidRDefault="005C258F" w:rsidP="0040281C">
      <w:pPr>
        <w:shd w:val="clear" w:color="auto" w:fill="FFFFFF"/>
        <w:spacing w:line="230" w:lineRule="exact"/>
        <w:ind w:right="-17"/>
        <w:jc w:val="both"/>
        <w:rPr>
          <w:rFonts w:ascii="Arial" w:hAnsi="Arial" w:cs="Arial"/>
        </w:rPr>
      </w:pPr>
    </w:p>
    <w:p w:rsidR="005C258F" w:rsidRDefault="005C258F" w:rsidP="0040281C">
      <w:pPr>
        <w:shd w:val="clear" w:color="auto" w:fill="FFFFFF"/>
        <w:spacing w:line="230" w:lineRule="exact"/>
        <w:ind w:right="-17"/>
        <w:jc w:val="both"/>
        <w:rPr>
          <w:rFonts w:ascii="Arial" w:hAnsi="Arial" w:cs="Arial"/>
        </w:rPr>
      </w:pPr>
    </w:p>
    <w:p w:rsidR="005C258F" w:rsidRDefault="005C258F"/>
    <w:p w:rsidR="005C258F" w:rsidRDefault="005C258F"/>
    <w:p w:rsidR="005C258F" w:rsidRDefault="005C258F"/>
    <w:p w:rsidR="005C258F" w:rsidRDefault="005C258F"/>
    <w:p w:rsidR="005C258F" w:rsidRDefault="005C258F"/>
    <w:p w:rsidR="005C258F" w:rsidRDefault="005C258F"/>
    <w:p w:rsidR="005C258F" w:rsidRDefault="005C258F"/>
    <w:p w:rsidR="005C258F" w:rsidRDefault="005C258F"/>
    <w:p w:rsidR="005C258F" w:rsidRDefault="005C258F"/>
    <w:p w:rsidR="005C258F" w:rsidRDefault="005C258F"/>
    <w:p w:rsidR="005C258F" w:rsidRDefault="005C258F"/>
    <w:p w:rsidR="005C258F" w:rsidRDefault="005C258F"/>
    <w:p w:rsidR="005C258F" w:rsidRDefault="005C258F"/>
    <w:p w:rsidR="005C258F" w:rsidRDefault="005C258F"/>
    <w:p w:rsidR="005C258F" w:rsidRDefault="005C258F"/>
    <w:p w:rsidR="005C258F" w:rsidRDefault="005C258F"/>
    <w:p w:rsidR="005C258F" w:rsidRDefault="005C258F"/>
    <w:p w:rsidR="005C258F" w:rsidRDefault="005C258F"/>
    <w:p w:rsidR="005C258F" w:rsidRDefault="005C258F"/>
    <w:p w:rsidR="005C258F" w:rsidRDefault="005C258F"/>
    <w:p w:rsidR="005C258F" w:rsidRDefault="005C258F"/>
    <w:p w:rsidR="005C258F" w:rsidRDefault="005C258F"/>
    <w:p w:rsidR="005C258F" w:rsidRDefault="005C258F"/>
    <w:p w:rsidR="005C258F" w:rsidRDefault="005C258F"/>
    <w:p w:rsidR="005C258F" w:rsidRDefault="005C258F"/>
    <w:p w:rsidR="005C258F" w:rsidRDefault="005C258F"/>
    <w:p w:rsidR="005C258F" w:rsidRDefault="005C258F"/>
    <w:p w:rsidR="005C258F" w:rsidRDefault="005C258F"/>
    <w:p w:rsidR="005C258F" w:rsidRDefault="005C258F"/>
    <w:tbl>
      <w:tblPr>
        <w:tblpPr w:leftFromText="180" w:rightFromText="180" w:vertAnchor="text" w:horzAnchor="margin" w:tblpY="-7"/>
        <w:tblW w:w="9165" w:type="dxa"/>
        <w:tblBorders>
          <w:insideH w:val="single" w:sz="4" w:space="0" w:color="auto"/>
        </w:tblBorders>
        <w:tblLook w:val="00A0"/>
      </w:tblPr>
      <w:tblGrid>
        <w:gridCol w:w="4312"/>
        <w:gridCol w:w="4853"/>
      </w:tblGrid>
      <w:tr w:rsidR="005C258F" w:rsidRPr="0040281C">
        <w:trPr>
          <w:trHeight w:val="2678"/>
        </w:trPr>
        <w:tc>
          <w:tcPr>
            <w:tcW w:w="4312" w:type="dxa"/>
          </w:tcPr>
          <w:p w:rsidR="005C258F" w:rsidRPr="0040281C" w:rsidRDefault="005C258F" w:rsidP="0040281C">
            <w:pPr>
              <w:widowControl/>
              <w:tabs>
                <w:tab w:val="left" w:pos="-3240"/>
              </w:tabs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40281C">
              <w:rPr>
                <w:sz w:val="24"/>
                <w:szCs w:val="24"/>
                <w:lang w:eastAsia="en-US"/>
              </w:rPr>
              <w:t xml:space="preserve">  СОГЛАСОВАНО:</w:t>
            </w:r>
          </w:p>
          <w:p w:rsidR="005C258F" w:rsidRPr="0040281C" w:rsidRDefault="005C258F" w:rsidP="0040281C">
            <w:pPr>
              <w:widowControl/>
              <w:tabs>
                <w:tab w:val="left" w:pos="-3240"/>
              </w:tabs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40281C">
              <w:rPr>
                <w:sz w:val="24"/>
                <w:szCs w:val="24"/>
                <w:lang w:eastAsia="en-US"/>
              </w:rPr>
              <w:t>Начальник филиала по Нижнеудинскому району ФКУ УИИ ГУФС</w:t>
            </w:r>
            <w:r>
              <w:rPr>
                <w:sz w:val="24"/>
                <w:szCs w:val="24"/>
                <w:lang w:eastAsia="en-US"/>
              </w:rPr>
              <w:t>ИН России по Иркутской области</w:t>
            </w:r>
            <w:r>
              <w:rPr>
                <w:sz w:val="24"/>
                <w:szCs w:val="24"/>
                <w:lang w:val="en-US" w:eastAsia="en-US"/>
              </w:rPr>
              <w:t xml:space="preserve"> подполковник внутренней службы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0281C">
              <w:rPr>
                <w:sz w:val="24"/>
                <w:szCs w:val="24"/>
                <w:lang w:eastAsia="en-US"/>
              </w:rPr>
              <w:t>____________Е.Н. Мишута</w:t>
            </w:r>
          </w:p>
          <w:p w:rsidR="005C258F" w:rsidRPr="0040281C" w:rsidRDefault="005C258F" w:rsidP="0040281C">
            <w:pPr>
              <w:widowControl/>
              <w:tabs>
                <w:tab w:val="left" w:pos="-3240"/>
              </w:tabs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40281C">
              <w:rPr>
                <w:sz w:val="24"/>
                <w:szCs w:val="24"/>
                <w:lang w:eastAsia="en-US"/>
              </w:rPr>
              <w:t>«___»__________201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40281C">
              <w:rPr>
                <w:sz w:val="24"/>
                <w:szCs w:val="24"/>
                <w:lang w:eastAsia="en-US"/>
              </w:rPr>
              <w:t xml:space="preserve"> год</w:t>
            </w:r>
            <w:bookmarkStart w:id="0" w:name="_GoBack"/>
            <w:bookmarkEnd w:id="0"/>
          </w:p>
          <w:p w:rsidR="005C258F" w:rsidRPr="0040281C" w:rsidRDefault="005C258F" w:rsidP="0040281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3" w:type="dxa"/>
          </w:tcPr>
          <w:p w:rsidR="005C258F" w:rsidRPr="0040281C" w:rsidRDefault="005C258F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40281C">
              <w:rPr>
                <w:sz w:val="24"/>
                <w:szCs w:val="24"/>
                <w:lang w:eastAsia="en-US"/>
              </w:rPr>
              <w:t xml:space="preserve">                          УТВЕРЖДАЮ:</w:t>
            </w:r>
          </w:p>
          <w:p w:rsidR="005C258F" w:rsidRPr="0040281C" w:rsidRDefault="005C258F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40281C">
              <w:rPr>
                <w:sz w:val="24"/>
                <w:szCs w:val="24"/>
                <w:lang w:eastAsia="en-US"/>
              </w:rPr>
              <w:t xml:space="preserve">                      Глава </w:t>
            </w:r>
            <w:r>
              <w:rPr>
                <w:sz w:val="24"/>
                <w:szCs w:val="24"/>
                <w:lang w:eastAsia="en-US"/>
              </w:rPr>
              <w:t>Тофаларского</w:t>
            </w:r>
            <w:r w:rsidRPr="0040281C">
              <w:rPr>
                <w:sz w:val="24"/>
                <w:szCs w:val="24"/>
                <w:lang w:eastAsia="en-US"/>
              </w:rPr>
              <w:t xml:space="preserve"> </w:t>
            </w:r>
          </w:p>
          <w:p w:rsidR="005C258F" w:rsidRPr="0040281C" w:rsidRDefault="005C258F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40281C">
              <w:rPr>
                <w:sz w:val="24"/>
                <w:szCs w:val="24"/>
                <w:lang w:eastAsia="en-US"/>
              </w:rPr>
              <w:t xml:space="preserve">                      муниципального образования </w:t>
            </w:r>
          </w:p>
          <w:p w:rsidR="005C258F" w:rsidRPr="0040281C" w:rsidRDefault="005C258F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40281C">
              <w:rPr>
                <w:sz w:val="24"/>
                <w:szCs w:val="24"/>
                <w:lang w:eastAsia="en-US"/>
              </w:rPr>
              <w:t xml:space="preserve">                      ___________</w:t>
            </w:r>
            <w:r>
              <w:rPr>
                <w:sz w:val="24"/>
                <w:szCs w:val="24"/>
                <w:lang w:eastAsia="en-US"/>
              </w:rPr>
              <w:t>В</w:t>
            </w:r>
            <w:r w:rsidRPr="0040281C">
              <w:rPr>
                <w:sz w:val="24"/>
                <w:szCs w:val="24"/>
                <w:lang w:eastAsia="en-US"/>
              </w:rPr>
              <w:t xml:space="preserve">.А. </w:t>
            </w:r>
            <w:r>
              <w:rPr>
                <w:sz w:val="24"/>
                <w:szCs w:val="24"/>
                <w:lang w:eastAsia="en-US"/>
              </w:rPr>
              <w:t>Лобченко</w:t>
            </w:r>
          </w:p>
          <w:p w:rsidR="005C258F" w:rsidRPr="0040281C" w:rsidRDefault="005C258F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40281C">
              <w:rPr>
                <w:sz w:val="24"/>
                <w:szCs w:val="24"/>
                <w:lang w:eastAsia="en-US"/>
              </w:rPr>
              <w:t xml:space="preserve">                      «__»___________201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40281C">
              <w:rPr>
                <w:sz w:val="24"/>
                <w:szCs w:val="24"/>
                <w:lang w:eastAsia="en-US"/>
              </w:rPr>
              <w:t xml:space="preserve">год            </w:t>
            </w:r>
          </w:p>
          <w:p w:rsidR="005C258F" w:rsidRPr="0040281C" w:rsidRDefault="005C258F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5C258F" w:rsidRPr="0040281C" w:rsidRDefault="005C258F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5C258F" w:rsidRPr="0040281C" w:rsidRDefault="005C258F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C258F" w:rsidRPr="0040281C" w:rsidRDefault="005C258F" w:rsidP="0040281C">
      <w:pPr>
        <w:widowControl/>
        <w:autoSpaceDE/>
        <w:autoSpaceDN/>
        <w:adjustRightInd/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5C258F" w:rsidRDefault="005C258F" w:rsidP="0040281C">
      <w:pPr>
        <w:shd w:val="clear" w:color="auto" w:fill="FFFFFF"/>
        <w:spacing w:line="230" w:lineRule="exact"/>
        <w:ind w:right="-17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5C258F" w:rsidRDefault="005C258F" w:rsidP="0040281C">
      <w:pPr>
        <w:shd w:val="clear" w:color="auto" w:fill="FFFFFF"/>
        <w:spacing w:line="230" w:lineRule="exact"/>
        <w:ind w:right="-17"/>
        <w:jc w:val="center"/>
        <w:rPr>
          <w:sz w:val="24"/>
          <w:szCs w:val="24"/>
        </w:rPr>
      </w:pPr>
      <w:r>
        <w:rPr>
          <w:sz w:val="24"/>
          <w:szCs w:val="24"/>
        </w:rPr>
        <w:t>организаций, имеющихся на территории Тофаларского</w:t>
      </w:r>
    </w:p>
    <w:p w:rsidR="005C258F" w:rsidRDefault="005C258F" w:rsidP="0040281C">
      <w:pPr>
        <w:shd w:val="clear" w:color="auto" w:fill="FFFFFF"/>
        <w:spacing w:line="230" w:lineRule="exact"/>
        <w:ind w:right="-1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образования, для отбывания наказания</w:t>
      </w:r>
    </w:p>
    <w:p w:rsidR="005C258F" w:rsidRPr="0040281C" w:rsidRDefault="005C258F" w:rsidP="0040281C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 виде исправительных и обязательных работ на 2018 год.</w:t>
      </w:r>
    </w:p>
    <w:tbl>
      <w:tblPr>
        <w:tblW w:w="94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2499"/>
        <w:gridCol w:w="2498"/>
        <w:gridCol w:w="1998"/>
        <w:gridCol w:w="1998"/>
      </w:tblGrid>
      <w:tr w:rsidR="005C258F" w:rsidRPr="0040281C">
        <w:trPr>
          <w:trHeight w:val="830"/>
        </w:trPr>
        <w:tc>
          <w:tcPr>
            <w:tcW w:w="499" w:type="dxa"/>
          </w:tcPr>
          <w:p w:rsidR="005C258F" w:rsidRPr="0016558B" w:rsidRDefault="005C258F" w:rsidP="001655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558B">
              <w:rPr>
                <w:sz w:val="24"/>
                <w:szCs w:val="24"/>
              </w:rPr>
              <w:t>№ п/п</w:t>
            </w:r>
          </w:p>
        </w:tc>
        <w:tc>
          <w:tcPr>
            <w:tcW w:w="2499" w:type="dxa"/>
          </w:tcPr>
          <w:p w:rsidR="005C258F" w:rsidRPr="0016558B" w:rsidRDefault="005C258F" w:rsidP="001655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558B">
              <w:rPr>
                <w:sz w:val="24"/>
                <w:szCs w:val="24"/>
              </w:rPr>
              <w:t>Наименование/</w:t>
            </w:r>
          </w:p>
          <w:p w:rsidR="005C258F" w:rsidRPr="0016558B" w:rsidRDefault="005C258F" w:rsidP="001655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558B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498" w:type="dxa"/>
          </w:tcPr>
          <w:p w:rsidR="005C258F" w:rsidRPr="0016558B" w:rsidRDefault="005C258F" w:rsidP="001655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558B">
              <w:rPr>
                <w:sz w:val="24"/>
                <w:szCs w:val="24"/>
              </w:rPr>
              <w:t>Юридический/</w:t>
            </w:r>
          </w:p>
          <w:p w:rsidR="005C258F" w:rsidRPr="0016558B" w:rsidRDefault="005C258F" w:rsidP="001655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558B">
              <w:rPr>
                <w:sz w:val="24"/>
                <w:szCs w:val="24"/>
              </w:rPr>
              <w:t>фактический адрес организации</w:t>
            </w:r>
          </w:p>
        </w:tc>
        <w:tc>
          <w:tcPr>
            <w:tcW w:w="1998" w:type="dxa"/>
          </w:tcPr>
          <w:p w:rsidR="005C258F" w:rsidRPr="0016558B" w:rsidRDefault="005C258F" w:rsidP="001655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558B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998" w:type="dxa"/>
          </w:tcPr>
          <w:p w:rsidR="005C258F" w:rsidRPr="0016558B" w:rsidRDefault="005C258F" w:rsidP="001655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558B">
              <w:rPr>
                <w:sz w:val="24"/>
                <w:szCs w:val="24"/>
              </w:rPr>
              <w:t xml:space="preserve">Виды работ </w:t>
            </w:r>
          </w:p>
        </w:tc>
      </w:tr>
      <w:tr w:rsidR="005C258F" w:rsidRPr="0040281C">
        <w:trPr>
          <w:trHeight w:val="1147"/>
        </w:trPr>
        <w:tc>
          <w:tcPr>
            <w:tcW w:w="499" w:type="dxa"/>
          </w:tcPr>
          <w:p w:rsidR="005C258F" w:rsidRPr="0040281C" w:rsidRDefault="005C258F" w:rsidP="0016558B">
            <w:pPr>
              <w:widowControl/>
              <w:autoSpaceDE/>
              <w:autoSpaceDN/>
              <w:adjustRightInd/>
              <w:jc w:val="center"/>
            </w:pPr>
            <w:r w:rsidRPr="0040281C">
              <w:t>1</w:t>
            </w:r>
          </w:p>
        </w:tc>
        <w:tc>
          <w:tcPr>
            <w:tcW w:w="2499" w:type="dxa"/>
          </w:tcPr>
          <w:p w:rsidR="005C258F" w:rsidRPr="0040281C" w:rsidRDefault="005C258F" w:rsidP="0016558B">
            <w:pPr>
              <w:widowControl/>
              <w:autoSpaceDE/>
              <w:autoSpaceDN/>
              <w:adjustRightInd/>
            </w:pPr>
            <w:r w:rsidRPr="0040281C">
              <w:t xml:space="preserve">Администрация </w:t>
            </w:r>
            <w:r>
              <w:t>Тофаларского</w:t>
            </w:r>
            <w:r w:rsidRPr="0040281C">
              <w:t xml:space="preserve"> МО </w:t>
            </w:r>
          </w:p>
        </w:tc>
        <w:tc>
          <w:tcPr>
            <w:tcW w:w="2498" w:type="dxa"/>
          </w:tcPr>
          <w:p w:rsidR="005C258F" w:rsidRPr="0040281C" w:rsidRDefault="005C258F" w:rsidP="0016558B">
            <w:pPr>
              <w:widowControl/>
              <w:autoSpaceDE/>
              <w:autoSpaceDN/>
              <w:adjustRightInd/>
              <w:jc w:val="center"/>
            </w:pPr>
            <w:r w:rsidRPr="0040281C">
              <w:t>6651</w:t>
            </w:r>
            <w:r>
              <w:t>50</w:t>
            </w:r>
            <w:r w:rsidRPr="0040281C">
              <w:t>, Иркутская область, Нижнеудинский район,</w:t>
            </w:r>
          </w:p>
          <w:p w:rsidR="005C258F" w:rsidRPr="0040281C" w:rsidRDefault="005C258F" w:rsidP="0016558B">
            <w:pPr>
              <w:widowControl/>
              <w:autoSpaceDE/>
              <w:autoSpaceDN/>
              <w:adjustRightInd/>
              <w:jc w:val="center"/>
            </w:pPr>
            <w:r w:rsidRPr="0040281C">
              <w:t xml:space="preserve">с. </w:t>
            </w:r>
            <w:r>
              <w:t>Алыгджер</w:t>
            </w:r>
            <w:r w:rsidRPr="0040281C">
              <w:t xml:space="preserve">, ул. Советская, </w:t>
            </w:r>
            <w:r>
              <w:t>2</w:t>
            </w:r>
          </w:p>
        </w:tc>
        <w:tc>
          <w:tcPr>
            <w:tcW w:w="1998" w:type="dxa"/>
          </w:tcPr>
          <w:p w:rsidR="005C258F" w:rsidRPr="0040281C" w:rsidRDefault="005C258F" w:rsidP="0016558B">
            <w:pPr>
              <w:widowControl/>
              <w:autoSpaceDE/>
              <w:autoSpaceDN/>
              <w:adjustRightInd/>
              <w:jc w:val="center"/>
            </w:pPr>
            <w:r>
              <w:t>Глава Тофаларского муниципального образования Лобченко В.А.</w:t>
            </w:r>
          </w:p>
        </w:tc>
        <w:tc>
          <w:tcPr>
            <w:tcW w:w="1998" w:type="dxa"/>
          </w:tcPr>
          <w:p w:rsidR="005C258F" w:rsidRPr="0040281C" w:rsidRDefault="005C258F" w:rsidP="0016558B">
            <w:pPr>
              <w:widowControl/>
              <w:autoSpaceDE/>
              <w:autoSpaceDN/>
              <w:adjustRightInd/>
            </w:pPr>
            <w:r w:rsidRPr="0040281C">
              <w:t>Благоустройство территории, уборка мусора</w:t>
            </w:r>
          </w:p>
        </w:tc>
      </w:tr>
      <w:tr w:rsidR="005C258F" w:rsidRPr="0040281C">
        <w:trPr>
          <w:trHeight w:val="921"/>
        </w:trPr>
        <w:tc>
          <w:tcPr>
            <w:tcW w:w="499" w:type="dxa"/>
          </w:tcPr>
          <w:p w:rsidR="005C258F" w:rsidRPr="0040281C" w:rsidRDefault="005C258F" w:rsidP="0016558B">
            <w:pPr>
              <w:widowControl/>
              <w:autoSpaceDE/>
              <w:autoSpaceDN/>
              <w:adjustRightInd/>
              <w:jc w:val="center"/>
            </w:pPr>
            <w:r w:rsidRPr="0040281C">
              <w:t>2</w:t>
            </w:r>
          </w:p>
        </w:tc>
        <w:tc>
          <w:tcPr>
            <w:tcW w:w="2499" w:type="dxa"/>
          </w:tcPr>
          <w:p w:rsidR="005C258F" w:rsidRPr="0040281C" w:rsidRDefault="005C258F" w:rsidP="0016558B">
            <w:pPr>
              <w:widowControl/>
              <w:autoSpaceDE/>
              <w:autoSpaceDN/>
              <w:adjustRightInd/>
            </w:pPr>
            <w:r>
              <w:t>МКУ ОСС Нижнеудинского района</w:t>
            </w:r>
          </w:p>
        </w:tc>
        <w:tc>
          <w:tcPr>
            <w:tcW w:w="2498" w:type="dxa"/>
          </w:tcPr>
          <w:p w:rsidR="005C258F" w:rsidRPr="0040281C" w:rsidRDefault="005C258F" w:rsidP="0060688B">
            <w:pPr>
              <w:widowControl/>
              <w:autoSpaceDE/>
              <w:autoSpaceDN/>
              <w:adjustRightInd/>
              <w:jc w:val="center"/>
            </w:pPr>
            <w:r w:rsidRPr="0040281C">
              <w:t>6651</w:t>
            </w:r>
            <w:r>
              <w:t>50</w:t>
            </w:r>
            <w:r w:rsidRPr="0040281C">
              <w:t>, Иркутская область, Нижнеудинский район,</w:t>
            </w:r>
          </w:p>
          <w:p w:rsidR="005C258F" w:rsidRPr="0040281C" w:rsidRDefault="005C258F" w:rsidP="0060688B">
            <w:pPr>
              <w:widowControl/>
              <w:autoSpaceDE/>
              <w:autoSpaceDN/>
              <w:adjustRightInd/>
              <w:jc w:val="center"/>
            </w:pPr>
            <w:r w:rsidRPr="0040281C">
              <w:t xml:space="preserve">с. </w:t>
            </w:r>
            <w:r>
              <w:t>Алыгджер</w:t>
            </w:r>
            <w:r w:rsidRPr="0040281C">
              <w:t xml:space="preserve">, ул. Советская, </w:t>
            </w:r>
            <w:r>
              <w:t>2</w:t>
            </w:r>
          </w:p>
        </w:tc>
        <w:tc>
          <w:tcPr>
            <w:tcW w:w="1998" w:type="dxa"/>
          </w:tcPr>
          <w:p w:rsidR="005C258F" w:rsidRDefault="005C258F" w:rsidP="0016558B">
            <w:pPr>
              <w:widowControl/>
              <w:autoSpaceDE/>
              <w:autoSpaceDN/>
              <w:adjustRightInd/>
              <w:jc w:val="center"/>
            </w:pPr>
            <w:r>
              <w:t>Мастер участка с. Алыгджер</w:t>
            </w:r>
          </w:p>
          <w:p w:rsidR="005C258F" w:rsidRPr="0040281C" w:rsidRDefault="005C258F" w:rsidP="0016558B">
            <w:pPr>
              <w:widowControl/>
              <w:autoSpaceDE/>
              <w:autoSpaceDN/>
              <w:adjustRightInd/>
              <w:jc w:val="center"/>
            </w:pPr>
            <w:r>
              <w:t xml:space="preserve"> Шелков А.Г.</w:t>
            </w:r>
          </w:p>
        </w:tc>
        <w:tc>
          <w:tcPr>
            <w:tcW w:w="1998" w:type="dxa"/>
          </w:tcPr>
          <w:p w:rsidR="005C258F" w:rsidRPr="0040281C" w:rsidRDefault="005C258F" w:rsidP="0016558B">
            <w:pPr>
              <w:widowControl/>
              <w:autoSpaceDE/>
              <w:autoSpaceDN/>
              <w:adjustRightInd/>
            </w:pPr>
            <w:r w:rsidRPr="0040281C">
              <w:t>Благоустройство территории, уборка мусора</w:t>
            </w:r>
          </w:p>
        </w:tc>
      </w:tr>
      <w:tr w:rsidR="005C258F" w:rsidRPr="0040281C">
        <w:trPr>
          <w:trHeight w:val="1147"/>
        </w:trPr>
        <w:tc>
          <w:tcPr>
            <w:tcW w:w="499" w:type="dxa"/>
          </w:tcPr>
          <w:p w:rsidR="005C258F" w:rsidRPr="0040281C" w:rsidRDefault="005C258F" w:rsidP="0016558B">
            <w:pPr>
              <w:widowControl/>
              <w:autoSpaceDE/>
              <w:autoSpaceDN/>
              <w:adjustRightInd/>
              <w:jc w:val="center"/>
            </w:pPr>
            <w:r w:rsidRPr="0040281C">
              <w:t>3</w:t>
            </w:r>
          </w:p>
        </w:tc>
        <w:tc>
          <w:tcPr>
            <w:tcW w:w="2499" w:type="dxa"/>
          </w:tcPr>
          <w:p w:rsidR="005C258F" w:rsidRDefault="005C258F" w:rsidP="0016558B">
            <w:pPr>
              <w:widowControl/>
              <w:autoSpaceDE/>
              <w:autoSpaceDN/>
              <w:adjustRightInd/>
            </w:pPr>
            <w:r>
              <w:t>ИП Жебулев А.А.</w:t>
            </w:r>
          </w:p>
          <w:p w:rsidR="005C258F" w:rsidRPr="0040281C" w:rsidRDefault="005C258F" w:rsidP="0016558B">
            <w:pPr>
              <w:widowControl/>
              <w:autoSpaceDE/>
              <w:autoSpaceDN/>
              <w:adjustRightInd/>
            </w:pPr>
            <w:r>
              <w:t>Магазин «Ромашка»</w:t>
            </w:r>
          </w:p>
        </w:tc>
        <w:tc>
          <w:tcPr>
            <w:tcW w:w="2498" w:type="dxa"/>
          </w:tcPr>
          <w:p w:rsidR="005C258F" w:rsidRPr="0040281C" w:rsidRDefault="005C258F" w:rsidP="0060688B">
            <w:pPr>
              <w:widowControl/>
              <w:autoSpaceDE/>
              <w:autoSpaceDN/>
              <w:adjustRightInd/>
              <w:jc w:val="center"/>
            </w:pPr>
            <w:r w:rsidRPr="0040281C">
              <w:t>6651</w:t>
            </w:r>
            <w:r>
              <w:t>50</w:t>
            </w:r>
            <w:r w:rsidRPr="0040281C">
              <w:t>, Иркутская область, Нижнеудинский район,</w:t>
            </w:r>
          </w:p>
          <w:p w:rsidR="005C258F" w:rsidRPr="0040281C" w:rsidRDefault="005C258F" w:rsidP="0060688B">
            <w:pPr>
              <w:widowControl/>
              <w:autoSpaceDE/>
              <w:autoSpaceDN/>
              <w:adjustRightInd/>
              <w:jc w:val="center"/>
            </w:pPr>
            <w:r w:rsidRPr="0040281C">
              <w:t xml:space="preserve">с. </w:t>
            </w:r>
            <w:r>
              <w:t>Алыгджер</w:t>
            </w:r>
            <w:r w:rsidRPr="0040281C">
              <w:t xml:space="preserve">, ул. </w:t>
            </w:r>
            <w:r>
              <w:t>Первомайская</w:t>
            </w:r>
            <w:r w:rsidRPr="0040281C">
              <w:t xml:space="preserve">, </w:t>
            </w:r>
            <w:r>
              <w:t>21а</w:t>
            </w:r>
          </w:p>
        </w:tc>
        <w:tc>
          <w:tcPr>
            <w:tcW w:w="1998" w:type="dxa"/>
          </w:tcPr>
          <w:p w:rsidR="005C258F" w:rsidRPr="0040281C" w:rsidRDefault="005C258F" w:rsidP="0016558B">
            <w:pPr>
              <w:widowControl/>
              <w:autoSpaceDE/>
              <w:autoSpaceDN/>
              <w:adjustRightInd/>
              <w:jc w:val="center"/>
            </w:pPr>
            <w:r>
              <w:t>Индивидуальный предприниматель Жебулев А.А.</w:t>
            </w:r>
          </w:p>
        </w:tc>
        <w:tc>
          <w:tcPr>
            <w:tcW w:w="1998" w:type="dxa"/>
          </w:tcPr>
          <w:p w:rsidR="005C258F" w:rsidRPr="0040281C" w:rsidRDefault="005C258F" w:rsidP="0016558B">
            <w:pPr>
              <w:widowControl/>
              <w:autoSpaceDE/>
              <w:autoSpaceDN/>
              <w:adjustRightInd/>
            </w:pPr>
            <w:r>
              <w:t>У</w:t>
            </w:r>
            <w:r w:rsidRPr="0040281C">
              <w:t>борка территории</w:t>
            </w:r>
            <w:r>
              <w:t>,</w:t>
            </w:r>
            <w:r w:rsidRPr="0040281C">
              <w:t xml:space="preserve"> </w:t>
            </w:r>
            <w:r>
              <w:t>разнорабочие</w:t>
            </w:r>
          </w:p>
        </w:tc>
      </w:tr>
      <w:tr w:rsidR="005C258F" w:rsidRPr="0040281C">
        <w:trPr>
          <w:trHeight w:val="921"/>
        </w:trPr>
        <w:tc>
          <w:tcPr>
            <w:tcW w:w="499" w:type="dxa"/>
          </w:tcPr>
          <w:p w:rsidR="005C258F" w:rsidRPr="0040281C" w:rsidRDefault="005C258F" w:rsidP="0016558B">
            <w:pPr>
              <w:widowControl/>
              <w:autoSpaceDE/>
              <w:autoSpaceDN/>
              <w:adjustRightInd/>
              <w:jc w:val="center"/>
            </w:pPr>
            <w:r w:rsidRPr="0040281C">
              <w:t>4</w:t>
            </w:r>
          </w:p>
        </w:tc>
        <w:tc>
          <w:tcPr>
            <w:tcW w:w="2499" w:type="dxa"/>
          </w:tcPr>
          <w:p w:rsidR="005C258F" w:rsidRDefault="005C258F" w:rsidP="0060688B">
            <w:pPr>
              <w:widowControl/>
              <w:autoSpaceDE/>
              <w:autoSpaceDN/>
              <w:adjustRightInd/>
            </w:pPr>
            <w:r>
              <w:t>ИП Анциферов О.П.</w:t>
            </w:r>
          </w:p>
          <w:p w:rsidR="005C258F" w:rsidRPr="0040281C" w:rsidRDefault="005C258F" w:rsidP="0060688B">
            <w:pPr>
              <w:widowControl/>
              <w:autoSpaceDE/>
              <w:autoSpaceDN/>
              <w:adjustRightInd/>
            </w:pPr>
            <w:r>
              <w:t>Магазин «У Петровича»</w:t>
            </w:r>
          </w:p>
        </w:tc>
        <w:tc>
          <w:tcPr>
            <w:tcW w:w="2498" w:type="dxa"/>
          </w:tcPr>
          <w:p w:rsidR="005C258F" w:rsidRPr="0040281C" w:rsidRDefault="005C258F" w:rsidP="0037142B">
            <w:pPr>
              <w:widowControl/>
              <w:autoSpaceDE/>
              <w:autoSpaceDN/>
              <w:adjustRightInd/>
              <w:jc w:val="center"/>
            </w:pPr>
            <w:r w:rsidRPr="0040281C">
              <w:t>6651</w:t>
            </w:r>
            <w:r>
              <w:t>50</w:t>
            </w:r>
            <w:r w:rsidRPr="0040281C">
              <w:t>, Иркутская область, Нижнеудинский район,</w:t>
            </w:r>
          </w:p>
          <w:p w:rsidR="005C258F" w:rsidRPr="0040281C" w:rsidRDefault="005C258F" w:rsidP="0037142B">
            <w:pPr>
              <w:widowControl/>
              <w:autoSpaceDE/>
              <w:autoSpaceDN/>
              <w:adjustRightInd/>
              <w:jc w:val="center"/>
            </w:pPr>
            <w:r w:rsidRPr="0040281C">
              <w:t xml:space="preserve">с. </w:t>
            </w:r>
            <w:r>
              <w:t>Алыгджер</w:t>
            </w:r>
            <w:r w:rsidRPr="0040281C">
              <w:t xml:space="preserve">, ул. </w:t>
            </w:r>
            <w:r>
              <w:t>Николая-Токуева</w:t>
            </w:r>
            <w:r w:rsidRPr="0040281C">
              <w:t xml:space="preserve">, </w:t>
            </w:r>
            <w:r>
              <w:t>14а</w:t>
            </w:r>
          </w:p>
        </w:tc>
        <w:tc>
          <w:tcPr>
            <w:tcW w:w="1998" w:type="dxa"/>
          </w:tcPr>
          <w:p w:rsidR="005C258F" w:rsidRDefault="005C258F" w:rsidP="0060688B">
            <w:pPr>
              <w:widowControl/>
              <w:autoSpaceDE/>
              <w:autoSpaceDN/>
              <w:adjustRightInd/>
            </w:pPr>
            <w:r>
              <w:t>Индивидуальный предприниматель Анциферов О.П.</w:t>
            </w:r>
          </w:p>
          <w:p w:rsidR="005C258F" w:rsidRPr="0040281C" w:rsidRDefault="005C258F" w:rsidP="003714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98" w:type="dxa"/>
          </w:tcPr>
          <w:p w:rsidR="005C258F" w:rsidRPr="0040281C" w:rsidRDefault="005C258F" w:rsidP="0016558B">
            <w:pPr>
              <w:widowControl/>
              <w:autoSpaceDE/>
              <w:autoSpaceDN/>
              <w:adjustRightInd/>
            </w:pPr>
            <w:r>
              <w:t>У</w:t>
            </w:r>
            <w:r w:rsidRPr="0040281C">
              <w:t>борка территории</w:t>
            </w:r>
            <w:r>
              <w:t>,</w:t>
            </w:r>
            <w:r w:rsidRPr="0040281C">
              <w:t xml:space="preserve"> </w:t>
            </w:r>
            <w:r>
              <w:t>разнорабочие</w:t>
            </w:r>
          </w:p>
        </w:tc>
      </w:tr>
      <w:tr w:rsidR="005C258F" w:rsidRPr="0040281C">
        <w:trPr>
          <w:trHeight w:val="921"/>
        </w:trPr>
        <w:tc>
          <w:tcPr>
            <w:tcW w:w="499" w:type="dxa"/>
          </w:tcPr>
          <w:p w:rsidR="005C258F" w:rsidRPr="0040281C" w:rsidRDefault="005C258F" w:rsidP="0016558B">
            <w:pPr>
              <w:widowControl/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2499" w:type="dxa"/>
          </w:tcPr>
          <w:p w:rsidR="005C258F" w:rsidRDefault="005C258F" w:rsidP="0060688B">
            <w:pPr>
              <w:widowControl/>
              <w:autoSpaceDE/>
              <w:autoSpaceDN/>
              <w:adjustRightInd/>
            </w:pPr>
            <w:r>
              <w:t>ИП Светличная И.М.</w:t>
            </w:r>
          </w:p>
          <w:p w:rsidR="005C258F" w:rsidRPr="0040281C" w:rsidRDefault="005C258F" w:rsidP="0060688B">
            <w:pPr>
              <w:widowControl/>
              <w:autoSpaceDE/>
              <w:autoSpaceDN/>
              <w:adjustRightInd/>
            </w:pPr>
          </w:p>
        </w:tc>
        <w:tc>
          <w:tcPr>
            <w:tcW w:w="2498" w:type="dxa"/>
          </w:tcPr>
          <w:p w:rsidR="005C258F" w:rsidRPr="0040281C" w:rsidRDefault="005C258F" w:rsidP="0037142B">
            <w:pPr>
              <w:widowControl/>
              <w:autoSpaceDE/>
              <w:autoSpaceDN/>
              <w:adjustRightInd/>
              <w:jc w:val="center"/>
            </w:pPr>
            <w:r w:rsidRPr="0040281C">
              <w:t>6651</w:t>
            </w:r>
            <w:r>
              <w:t>50</w:t>
            </w:r>
            <w:r w:rsidRPr="0040281C">
              <w:t>, Иркутская область, Нижнеудинский район,</w:t>
            </w:r>
          </w:p>
          <w:p w:rsidR="005C258F" w:rsidRPr="0040281C" w:rsidRDefault="005C258F" w:rsidP="0037142B">
            <w:pPr>
              <w:widowControl/>
              <w:autoSpaceDE/>
              <w:autoSpaceDN/>
              <w:adjustRightInd/>
              <w:jc w:val="center"/>
            </w:pPr>
            <w:r w:rsidRPr="0040281C">
              <w:t xml:space="preserve">с. </w:t>
            </w:r>
            <w:r>
              <w:t>Алыгджер</w:t>
            </w:r>
            <w:r w:rsidRPr="0040281C">
              <w:t xml:space="preserve">, ул. </w:t>
            </w:r>
            <w:r>
              <w:t>Советская</w:t>
            </w:r>
            <w:r w:rsidRPr="0040281C">
              <w:t xml:space="preserve">, </w:t>
            </w:r>
            <w:r>
              <w:t>1</w:t>
            </w:r>
          </w:p>
        </w:tc>
        <w:tc>
          <w:tcPr>
            <w:tcW w:w="1998" w:type="dxa"/>
          </w:tcPr>
          <w:p w:rsidR="005C258F" w:rsidRPr="0040281C" w:rsidRDefault="005C258F" w:rsidP="0037142B">
            <w:pPr>
              <w:widowControl/>
              <w:autoSpaceDE/>
              <w:autoSpaceDN/>
              <w:adjustRightInd/>
              <w:jc w:val="center"/>
            </w:pPr>
            <w:r>
              <w:t>Индивидуальный предприниматель Светличная И.М.</w:t>
            </w:r>
          </w:p>
        </w:tc>
        <w:tc>
          <w:tcPr>
            <w:tcW w:w="1998" w:type="dxa"/>
          </w:tcPr>
          <w:p w:rsidR="005C258F" w:rsidRPr="0040281C" w:rsidRDefault="005C258F" w:rsidP="0016558B">
            <w:pPr>
              <w:widowControl/>
              <w:autoSpaceDE/>
              <w:autoSpaceDN/>
              <w:adjustRightInd/>
            </w:pPr>
            <w:r>
              <w:t>У</w:t>
            </w:r>
            <w:r w:rsidRPr="0040281C">
              <w:t>борка территории</w:t>
            </w:r>
            <w:r>
              <w:t>,</w:t>
            </w:r>
            <w:r w:rsidRPr="0040281C">
              <w:t xml:space="preserve"> </w:t>
            </w:r>
            <w:r>
              <w:t>разнорабочие</w:t>
            </w:r>
          </w:p>
        </w:tc>
      </w:tr>
    </w:tbl>
    <w:p w:rsidR="005C258F" w:rsidRPr="0040281C" w:rsidRDefault="005C258F" w:rsidP="0040281C">
      <w:pPr>
        <w:widowControl/>
        <w:autoSpaceDE/>
        <w:autoSpaceDN/>
        <w:adjustRightInd/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5C258F" w:rsidRDefault="005C258F"/>
    <w:sectPr w:rsidR="005C258F" w:rsidSect="004A5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A78"/>
    <w:rsid w:val="00077E76"/>
    <w:rsid w:val="000813C4"/>
    <w:rsid w:val="00091E29"/>
    <w:rsid w:val="0016558B"/>
    <w:rsid w:val="00356BA6"/>
    <w:rsid w:val="0037142B"/>
    <w:rsid w:val="0040281C"/>
    <w:rsid w:val="004A5077"/>
    <w:rsid w:val="004D331E"/>
    <w:rsid w:val="005962B9"/>
    <w:rsid w:val="005C11E6"/>
    <w:rsid w:val="005C258F"/>
    <w:rsid w:val="0060688B"/>
    <w:rsid w:val="00720A78"/>
    <w:rsid w:val="00CF1425"/>
    <w:rsid w:val="00DC5508"/>
    <w:rsid w:val="00DD3805"/>
    <w:rsid w:val="00E2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1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28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2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281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16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</Pages>
  <Words>402</Words>
  <Characters>2295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Gulko</cp:lastModifiedBy>
  <cp:revision>12</cp:revision>
  <cp:lastPrinted>2017-01-18T07:30:00Z</cp:lastPrinted>
  <dcterms:created xsi:type="dcterms:W3CDTF">2017-01-18T07:21:00Z</dcterms:created>
  <dcterms:modified xsi:type="dcterms:W3CDTF">2018-07-04T07:29:00Z</dcterms:modified>
</cp:coreProperties>
</file>